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-601" w:type="dxa"/>
        <w:tblLook w:val="00A0"/>
      </w:tblPr>
      <w:tblGrid>
        <w:gridCol w:w="1985"/>
        <w:gridCol w:w="8764"/>
      </w:tblGrid>
      <w:tr w:rsidR="006546D8" w:rsidTr="00D41195">
        <w:trPr>
          <w:trHeight w:val="1974"/>
        </w:trPr>
        <w:tc>
          <w:tcPr>
            <w:tcW w:w="1985" w:type="dxa"/>
          </w:tcPr>
          <w:p w:rsidR="006546D8" w:rsidRDefault="006546D8">
            <w:r>
              <w:rPr>
                <w:noProof/>
              </w:rPr>
              <w:pict>
                <v:shape id="Freeform 6" o:spid="_x0000_s1026" style="position:absolute;margin-left:2.55pt;margin-top:-2.25pt;width:11.65pt;height:2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" path="m25,r5,2l36,5r3,6l41,16,58,92r24,79l112,248r36,76l189,386r41,49l230,438r3,3l233,444r-3,8l225,457r-6,l214,457r-3,-2l186,438,153,416,121,395,90,370,69,354r-6,-8l55,335,49,324,39,302,28,269,17,223,8,174,3,119,,65,8,16,11,8,17,2,25,xe" fillcolor="#0000a0" strokecolor="#0000a0" strokeweight="0">
                  <v:path arrowok="t" o:connecttype="custom" o:connectlocs="15874,0;19049,1270;22859,3175;24764,6985;26034,10159;36829,58416;52068,108578;71117,157470;93976,205727;120010,245095;146044,276208;146044,278113;147949,280018;147949,281923;146044,287002;142869,290177;139059,290177;135884,290177;133980,288907;118105,278113;97151,264144;76832,250809;57148,234935;43813,224776;40003,219696;34924,212712;31114,205727;24764,191758;17779,170804;10795,141596;5080,110483;1905,75560;0,41272;5080,10159;6985,5080;10795,1270;15874,0" o:connectangles="0,0,0,0,0,0,0,0,0,0,0,0,0,0,0,0,0,0,0,0,0,0,0,0,0,0,0,0,0,0,0,0,0,0,0,0,0"/>
                </v:shape>
              </w:pict>
            </w:r>
            <w:r>
              <w:rPr>
                <w:noProof/>
              </w:rPr>
              <w:pict>
                <v:shape id="Freeform 7" o:spid="_x0000_s1027" style="position:absolute;margin-left:7.75pt;margin-top:-28.85pt;width:20.95pt;height:5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9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" path="m60,r6,l74,3r3,6l79,14r,3l79,19r,36l77,104r2,60l85,232r8,76l107,390r19,84l153,562r36,87l233,733r54,82l353,894r6,8l361,913r8,63l386,1033r30,60l419,1098r-3,6l413,1106r-5,3l402,1106r-82,-54l249,989,189,924,140,853,99,777,66,701,38,624,22,545,8,469,3,393,,322,3,254,8,191r9,-57l25,85,36,44,47,11,49,6,55,3,60,xe" fillcolor="#0000a0" strokecolor="#0000a0" strokeweight="0">
                  <v:path arrowok="t" o:connecttype="custom" o:connectlocs="38099,0;41908,0;46988,1905;48893,5715;50163,8889;50163,10794;50163,12064;50163,34923;48893,66036;50163,104134;53973,147311;59053,195568;67942,247635;80007,300972;97151,356848;120010,412090;147949,465427;182238,517493;224147,567655;227956,572735;229226,579720;234306,619722;245101,655915;264150,694013;266055,697187;264150,700997;262245,702267;259070,704172;255260,702267;203192,667979;158109,627977;120010,586704;88897,541622;62863,493365;41908,445108;24129,396216;13969,346054;5080,297797;1905,249540;0,204458;1905,161280;5080,121278;10795,85085;15874,53972;22859,27938;29844,6985;31114,3810;34924,1905;38099,0" o:connectangles="0,0,0,0,0,0,0,0,0,0,0,0,0,0,0,0,0,0,0,0,0,0,0,0,0,0,0,0,0,0,0,0,0,0,0,0,0,0,0,0,0,0,0,0,0,0,0,0,0"/>
                </v:shape>
              </w:pict>
            </w:r>
            <w:r>
              <w:rPr>
                <w:noProof/>
              </w:rPr>
              <w:pict>
                <v:shape id="Freeform 8" o:spid="_x0000_s1028" style="position:absolute;margin-left:-15.1pt;margin-top:46.1pt;width:54.2pt;height:2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4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" path="m19,r3,l28,2,52,24,82,46r36,25l162,95r52,27l279,147r77,27l449,199r5,2l454,204r,3l454,209r-5,3l443,212r-21,3l394,215r-33,l326,212r-6,3l318,218r,2l318,226r2,3l320,229r99,43l520,305r107,22l728,343r101,8l919,354r83,-3l1070,346r5,l1081,348r3,6l1084,359r,3l1081,367r-6,3l1073,370,947,400,829,416r-109,6l619,416,523,403,438,384,359,357,288,324,225,288,170,250,121,209,82,169,50,128,25,90,9,54,,21,,16,,8,6,2,11,r8,xe" fillcolor="#0000a0" strokecolor="#0000a0" strokeweight="0">
                  <v:path arrowok="t" o:connecttype="custom" o:connectlocs="13969,0;33019,15239;74927,45082;135885,77465;226051,110483;288279,127627;288279,131437;285104,134612;267959,136517;229226,136517;203192,136517;201922,139692;203192,145406;266055,172710;398129,207633;526394,222872;636245,222872;682598,219697;688313,224777;688313,229856;682598,234936;601321,253985;457182,267954;332092,255890;227956,226681;142869,182869;76832,132707;31749,81275;5715,34288;0,10159;3810,1270;12065,0" o:connectangles="0,0,0,0,0,0,0,0,0,0,0,0,0,0,0,0,0,0,0,0,0,0,0,0,0,0,0,0,0,0,0,0"/>
                </v:shape>
              </w:pict>
            </w:r>
            <w:r>
              <w:rPr>
                <w:noProof/>
              </w:rPr>
              <w:pict>
                <v:shape id="Freeform 9" o:spid="_x0000_s1029" style="position:absolute;margin-left:1.05pt;margin-top:70.2pt;width:35pt;height: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0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" path="m14,r3,3l79,27r61,11l200,43r60,-5l317,30,372,19r,l375,19r3,l380,24r-2,3l378,27,348,49,307,65,263,79r-3,3l257,84r-2,3l257,92r3,3l263,95r2,l337,101r71,l479,92,542,79,599,65,646,49,681,35r3,l687,35r5,3l698,41r2,8l698,52r-3,5l692,60r-90,57l514,155r-87,22l345,185r-80,-8l194,161,131,133,77,101,36,63,3,19,,16,,13,3,5,8,3,14,xe" fillcolor="#0000a0" strokecolor="#0000a0" strokeweight="0">
                  <v:path arrowok="t" o:connecttype="custom" o:connectlocs="8890,0;10795,1905;50163,17144;88897,24129;126995,27303;165094,24129;201287,19049;236211,12064;236211,12064;238116,12064;240021,12064;241291,15239;240021,17144;240021,17144;220972,31113;194938,41273;166999,50162;165094,52067;163189,53337;161919,55242;163189,58417;165094,60321;166999,60321;168269,60321;213987,64131;259070,64131;304153,58417;344157,50162;380350,41273;410194,31113;432418,22224;434323,22224;436228,22224;439403,24129;443213,26033;444483,31113;443213,33018;441308,36193;439403,38098;382255,74291;326378,98419;271135,112388;219067,117468;168269,112388;123185,102229;83182,84450;48893,64131;22859,40003;1905,12064;0,10159;0,8255;1905,3175;5080,1905;8890,0" o:connectangles="0,0,0,0,0,0,0,0,0,0,0,0,0,0,0,0,0,0,0,0,0,0,0,0,0,0,0,0,0,0,0,0,0,0,0,0,0,0,0,0,0,0,0,0,0,0,0,0,0,0,0,0,0,0"/>
                </v:shape>
              </w:pict>
            </w:r>
            <w:r>
              <w:rPr>
                <w:noProof/>
              </w:rPr>
              <w:pict>
                <v:shape id="Freeform 10" o:spid="_x0000_s1030" style="position:absolute;margin-left:-28.85pt;margin-top:5.2pt;width:69.35pt;height:5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7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" path="m16,r6,3l27,6r3,5l82,109r66,98l222,297r82,88l391,466r93,74l577,605r6,3l583,613r-3,6l577,622r-5,2l520,605,471,586,424,559r-5,l416,559r-6,3l410,564r,6l413,573r,l501,652r98,70l706,785r115,54l947,891r134,44l1223,970r148,33l1373,1003r6,3l1382,1008r2,6l1387,1019r-3,6l1379,1030r-6,3l1228,1036r-134,-11l966,1003,845,973,733,932,629,883,531,829,443,766,361,701,287,630,224,556,167,477,118,401,77,322,47,243,22,167,5,93,,22,,17,3,11,5,6,11,3,16,xe" fillcolor="#0000a0" strokecolor="#0000a0" strokeweight="0">
                  <v:path arrowok="t" o:connecttype="custom" o:connectlocs="13969,1905;19049,6985;93976,131437;193033,244460;307328,342879;370191,386057;368286,393041;363206,396216;299073,372087;266055,354943;260340,356848;260340,361928;262245,363833;380350,458442;521315,532733;686409,593689;870551,636866;875631,638771;878806,643851;878806,650835;871821,655915;694663,650835;536554,617817;399400,560671;281294,486380;182238,400026;106041,302877;48893,204458;13969,106039;0,13969;1905,6985;6985,1905" o:connectangles="0,0,0,0,0,0,0,0,0,0,0,0,0,0,0,0,0,0,0,0,0,0,0,0,0,0,0,0,0,0,0,0"/>
                </v:shape>
              </w:pict>
            </w:r>
            <w:r>
              <w:rPr>
                <w:noProof/>
              </w:rPr>
              <w:pict>
                <v:shape id="Freeform 11" o:spid="_x0000_s1031" style="position:absolute;margin-left:-28.6pt;margin-top:-30.3pt;width:94.25pt;height:12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85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" path="m36,r8,3l50,9r2,8l93,169r47,139l195,439r63,120l326,668r71,101l476,859r85,81l646,1014r90,68l829,1139r93,49l1015,1234r96,36l1207,1303r93,27l1390,1349r90,16l1565,1379r85,8l1705,1398r52,22l1801,1452r38,41l1863,1540r17,54l1885,1651r-2,11l1883,1673r-14,71l1839,1815r-41,73l1749,1959r-61,68l1623,2095r-74,63l1475,2218r-79,57l1316,2327r-79,46l1160,2414r-73,33l1021,2471r-60,19l909,2498r-8,-2l895,2493r-3,-5l890,2482r2,-8l895,2469r6,-3l1024,2392r112,-79l1234,2232r82,-85l1390,2063r58,-85l1494,1899r33,-73l1549,1760r3,-13l1552,1733r-6,-41l1532,1657r-27,-30l1472,1605r-38,-11l1284,1564r-143,-38l1007,1477,881,1417,764,1352,657,1278,556,1199r-90,-84l383,1027,310,938,244,845,184,750,135,657,93,562,58,472,33,382,14,297,3,218,,142,6,74,17,14,20,9,25,3,31,r5,xe" fillcolor="#0000a0" strokecolor="#0000a0" strokeweight="0">
                  <v:path arrowok="t" o:connecttype="custom" o:connectlocs="27939,1905;33019,10794;88897,195568;163824,354944;252085,488285;356221,596864;467342,687028;585448,754334;705458,806401;825468,844499;939764,866723;1047710,880692;1115652,901645;1167720,947998;1193754,1012129;1195659,1055306;1186769,1107373;1141686,1198807;1071839,1287067;983577,1370247;886426,1444538;785465,1506764;690218,1553751;610212,1581054;572113,1584864;566398,1579784;566398,1570895;572113,1565815;721332,1468666;835628,1363262;919445,1255954;969608,1159440;985482,1109278;981672,1074355;955638,1033082;910555,1012129;724507,968951;559414,899741;417179,811481;295899,707982;196842,595594;116836,476221;59053,356848;20954,242555;1905,138422;3810,46987;12700,5715;19684,0" o:connectangles="0,0,0,0,0,0,0,0,0,0,0,0,0,0,0,0,0,0,0,0,0,0,0,0,0,0,0,0,0,0,0,0,0,0,0,0,0,0,0,0,0,0,0,0,0,0,0,0"/>
                </v:shape>
              </w:pict>
            </w:r>
            <w:r>
              <w:rPr>
                <w:noProof/>
              </w:rPr>
              <w:pict>
                <v:shape id="Freeform 12" o:spid="_x0000_s1032" style="position:absolute;margin-left:27.75pt;margin-top:-4.45pt;width:52.35pt;height:7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7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" path="m205,r2,3l207,3r,2l199,35,188,71r,5l194,79r3,-3l213,68r27,-5l270,63r39,5l342,74r35,-3l410,60,440,41,465,14r2,-3l470,11r3,3l476,16r-3,44l462,98r-19,27l421,147r-30,14l355,172r-35,5l279,177r-44,l202,183r-27,10l150,215r-16,27l125,275r6,38l150,343r30,22l218,376r28,-3l268,362r,3l273,362r3,3l279,371r-3,27l268,425r-11,35l251,504r3,33l265,569r22,33l320,627r41,21l413,662r-9,-41l399,591r-3,-27l396,545r3,l402,542r2,3l421,556r30,19l497,597r61,21l637,646r44,11l725,673r52,24l826,727r49,36l921,801r42,46l998,899r25,60l1042,1022r5,73l1045,1101r-3,5l1036,1106r-5,l1028,1103r-3,-5l1023,1092r-11,-46l1001,1011,990,986r-3,-3l982,983r-3,l973,986r,6l973,992r6,49l979,1095r-11,82l949,1250r-30,69l878,1376r-50,54l771,1477r-5,2l763,1479r-6,3l752,1479r-6,-5l741,1468r,-5l741,1457r3,-2l777,1400r30,-49l831,1299r19,-54l861,1182r,-13l864,1152r-5,-79l842,1003,812,937,771,880,719,831,659,795,590,771r-76,-8l459,755r-49,-6l363,741r-49,-8l259,722,194,700,139,673,98,640,65,602,41,561,24,515,11,469r,-3l13,463r,l16,460r5,3l43,479r28,20l73,501r6,-2l79,496r,-3l76,490,41,433,16,371,2,305,,237,8,172r3,-6l13,166r6,l19,169r11,24l43,226r,3l49,232r3,-3l54,226,73,161r33,-60l147,49,199,3,205,xe" fillcolor="#0000a0" strokecolor="#0000a0" strokeweight="0">
                  <v:path arrowok="t" o:connecttype="custom" o:connectlocs="131440,1905;119375,45082;125090,48257;171443,40003;239386,45082;295263,8889;300343,8889;293359,62226;248275,102229;177158,112388;111121,122548;79372,174614;114296,231761;170173,229856;175253,231761;170173,269859;161284,340974;203192,398121;256530,394311;251450,346054;256530,346054;315583,379072;432418,417170;524489,461617;611481,537812;661644,648931;661644,702267;652754,700363;642595,664170;626720,624167;617831,626072;621641,660995;602591,793702;525759,907995;484486,939108;473691,935933;470517,925139;512425,857833;546714,750525;545444,681314;489566,558766;374635,489555;260340,475586;164459,458442;62228,406375;15239,327005;8255,293987;13334,293987;46353,318116;50163,313036;10160,235571;5080,109213;12065,105404;27304,143501;33019,145406;67307,64131;130170,0" o:connectangles="0,0,0,0,0,0,0,0,0,0,0,0,0,0,0,0,0,0,0,0,0,0,0,0,0,0,0,0,0,0,0,0,0,0,0,0,0,0,0,0,0,0,0,0,0,0,0,0,0,0,0,0,0,0,0,0,0"/>
                </v:shape>
              </w:pict>
            </w:r>
            <w:r>
              <w:rPr>
                <w:noProof/>
              </w:rPr>
              <w:pict>
                <v:shape id="Freeform 13" o:spid="_x0000_s1033" style="position:absolute;margin-left:36.5pt;margin-top:3.85pt;width:34.85pt;height:2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" path="m347,93r-22,3l303,106r-22,17l270,136r,6l270,147r6,3l281,153r3,l298,147r16,l333,155r3,l339,155r8,l350,150r3,-5l355,134r3,-14l358,104r-3,-6l353,96r-6,-3l347,93xm295,r22,14l336,22r22,8l380,38r14,11l405,66r5,24l413,98r8,6l435,104r19,2l481,109r33,6l555,128r52,17l664,172r3,3l670,180r-3,5l664,188r-16,11l643,202r,3l643,210r2,3l651,213r5,l664,213r6,-3l675,210r9,3l692,224r5,21l695,270r-6,16l664,313r-24,11l618,330r-22,l577,330r-22,5l547,338r-6,8l539,354r,9l544,371r8,5l560,379r20,-6l599,368r19,3l632,384r2,14l629,417r-17,16l588,444r-28,3l530,444r-30,-2l470,433,399,412,342,390,298,368,262,346,238,327r-9,-5l221,319r-11,3l199,324r-5,9l194,333r-11,30l180,392r3,28l186,433,156,412,136,384,125,354r,-32l131,292r11,-28l150,232r3,-41l150,177r-3,-11l145,158r-3,-8l136,145r-8,-3l120,139r-11,l101,145r-11,5l79,158r-11,3l60,164r-11,2l22,158,5,136,,112,,98,5,87,13,76,24,68,46,60,71,57r27,l123,57r44,-2l210,47,254,30,295,xe" fillcolor="#0000a0" strokecolor="#0000a0" strokeweight="0">
                  <v:path arrowok="t" o:connecttype="custom" o:connectlocs="192398,67306;171443,90165;178428,97149;199382,93339;215257,98419;224146,92069;227321,66036;220337,59051;201287,8889;241291,24129;260340,57147;276214,66036;326377,73021;421624,109213;423529,117468;408289,128262;409559,135247;421624,135247;434323,135247;441308,171440;406384,205728;366381,209537;343522,219697;345427,235571;368286,236841;401305,243825;388605,274939;336537,281923;253355,261604;166364,219697;140330,202553;123185,211442;114296,248905;99056,261604;79372,204458;95246,147311;93341,105404;86357,92069;69212,88260;50163,100324;31114,105404;0,71116;8255,48257;45083,36193;106041,34923;187318,0" o:connectangles="0,0,0,0,0,0,0,0,0,0,0,0,0,0,0,0,0,0,0,0,0,0,0,0,0,0,0,0,0,0,0,0,0,0,0,0,0,0,0,0,0,0,0,0,0,0"/>
                  <o:lock v:ext="edit" verticies="t"/>
                </v:shape>
              </w:pict>
            </w:r>
            <w:r>
              <w:rPr>
                <w:noProof/>
              </w:rPr>
              <w:pict>
                <v:shape id="Freeform 49" o:spid="_x0000_s1034" style="position:absolute;margin-left:-19.35pt;margin-top:73.2pt;width:117.1pt;height: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4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" path="m1946,r73,5l2099,19r79,24l2260,82r82,54l2249,106,2159,87,2071,76r-82,l1913,87r-77,16l1762,125r-68,30l1625,188r-65,38l1494,267r-63,43l1368,357r-63,46l1242,447r-60,43l1119,534r-65,38l991,610r-66,30l857,664r-71,20l712,697r-74,3l559,694,477,681,389,654,299,618,206,566,104,504,,427r115,52l228,520r106,27l438,561r99,3l630,558r93,-16l810,520r85,-30l977,455r82,-38l1136,373r76,-44l1289,283r74,-46l1437,193r71,-43l1579,111r74,-35l1724,46r74,-22l1872,8,1946,xe" fillcolor="#2b58ff" strokecolor="#2b58ff" strokeweight="0">
                  <v:path arrowok="t" o:connecttype="custom" o:connectlocs="1235663,0;1282016,3175;1332814,12064;1382977,27303;1435045,52067;1487113,86355;1428060,67306;1370912,55242;1315035,48257;1262967,48257;1214708,55242;1165815,65401;1118827,79370;1075649,98419;1031835,119373;990562,143501;948654,169535;908650,196838;868647,226681;828643,255889;788640,283828;750541,311131;710538,339069;669264,363198;629261,387326;587352,406375;544174,421614;499091,434314;452103,442568;405114,444473;354951,440663;302883,432409;247006,415265;189858,392406;130805,359388;66037,320021;0,271129;73022,304147;144774,330180;212082,347324;278119,356213;340982,358118;400035,354308;459087,344149;514330,330180;568303,311131;620371,288907;672439,264779;721332,236841;769591,208902;818484,179694;865472,150486;912460,122548;957543,95244;1002627,70481;1049615,48257;1094698,29208;1141686,15239;1188674,5080;1235663,0" o:connectangles="0,0,0,0,0,0,0,0,0,0,0,0,0,0,0,0,0,0,0,0,0,0,0,0,0,0,0,0,0,0,0,0,0,0,0,0,0,0,0,0,0,0,0,0,0,0,0,0,0,0,0,0,0,0,0,0,0,0,0,0"/>
                </v:shape>
              </w:pict>
            </w:r>
            <w:r>
              <w:rPr>
                <w:noProof/>
              </w:rPr>
              <w:pict>
                <v:shape id="Freeform 50" o:spid="_x0000_s1035" style="position:absolute;margin-left:-15.65pt;margin-top:82.3pt;width:120.95pt;height:3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19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" path="m1995,r76,3l2153,14r85,22l2326,71r93,46l2326,85,2235,63,2151,52r-82,l1989,60r-76,17l1839,101r-71,30l1696,166r-68,41l1562,251r-65,46l1431,346r-63,49l1305,444r-65,49l1177,540r-66,43l1045,624r-65,36l911,690r-68,24l772,733r-74,8l621,741,545,730,463,709,378,676,290,630,197,572,102,499,,409r110,68l216,532r99,38l413,597r91,16l594,619r85,-6l761,600r79,-22l920,548r73,-33l1067,477r74,-44l1210,390r71,-49l1349,295r71,-47l1489,202r68,-44l1628,117r68,-35l1770,52r71,-24l1918,8,1995,xe" fillcolor="#447eff" strokecolor="#447eff" strokeweight="0">
                  <v:path arrowok="t" o:connecttype="custom" o:connectlocs="1266776,0;1315034,1905;1367102,8889;1421075,22859;1476953,45082;1536006,74290;1476953,53972;1419170,40003;1365833,33018;1313765,33018;1262966,38098;1214708,48892;1167720,64131;1122637,83180;1076919,105404;1033740,131437;991832,159375;950558,188583;908650,219696;868647,250810;828643,281923;787370,313036;747366,342879;705458,370182;663550,396216;622276,419074;578463,438123;535284,453362;490201,465426;443213,470506;394320,470506;346062,463521;293994,450187;240021,429234;184143,400025;125090,363198;64768,316845;0,259699;69847,302876;137155,337799;200017,361928;262245,379072;320028,389231;377176,393041;431148,389231;483216,380977;533380,367007;584178,347959;630531,327005;677519,302876;724507,274938;768320,247635;813404,216522;856582,187313;901665,157470;945479,128262;988657,100324;1033740,74290;1076919,52067;1123907,33018;1168990,17779;1217883,5080;1266776,0" o:connectangles="0,0,0,0,0,0,0,0,0,0,0,0,0,0,0,0,0,0,0,0,0,0,0,0,0,0,0,0,0,0,0,0,0,0,0,0,0,0,0,0,0,0,0,0,0,0,0,0,0,0,0,0,0,0,0,0,0,0,0,0,0,0,0"/>
                </v:shape>
              </w:pict>
            </w:r>
          </w:p>
        </w:tc>
        <w:tc>
          <w:tcPr>
            <w:tcW w:w="8764" w:type="dxa"/>
          </w:tcPr>
          <w:p w:rsidR="006546D8" w:rsidRPr="00D41195" w:rsidRDefault="006546D8" w:rsidP="00D41195">
            <w:pPr>
              <w:spacing w:line="276" w:lineRule="auto"/>
              <w:jc w:val="center"/>
              <w:rPr>
                <w:rFonts w:ascii="Tahoma" w:hAnsi="Tahoma"/>
                <w:b/>
                <w:color w:val="006EC8"/>
                <w:sz w:val="60"/>
              </w:rPr>
            </w:pPr>
            <w:r w:rsidRPr="00D41195">
              <w:rPr>
                <w:rFonts w:ascii="Tahoma" w:hAnsi="Tahoma"/>
                <w:b/>
                <w:color w:val="006EC8"/>
                <w:sz w:val="60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D41195">
                  <w:rPr>
                    <w:rFonts w:ascii="Tahoma" w:hAnsi="Tahoma"/>
                    <w:b/>
                    <w:color w:val="006EC8"/>
                    <w:sz w:val="60"/>
                  </w:rPr>
                  <w:t>Newport</w:t>
                </w:r>
              </w:smartTag>
            </w:smartTag>
            <w:r w:rsidRPr="00D41195">
              <w:rPr>
                <w:rFonts w:ascii="Tahoma" w:hAnsi="Tahoma"/>
                <w:b/>
                <w:color w:val="006EC8"/>
                <w:sz w:val="60"/>
              </w:rPr>
              <w:t xml:space="preserve"> Swimming</w:t>
            </w:r>
          </w:p>
          <w:p w:rsidR="006546D8" w:rsidRDefault="006546D8" w:rsidP="00D41195">
            <w:pPr>
              <w:spacing w:line="276" w:lineRule="auto"/>
              <w:jc w:val="center"/>
            </w:pPr>
            <w:r w:rsidRPr="00D41195">
              <w:rPr>
                <w:rFonts w:ascii="Tahoma" w:hAnsi="Tahoma"/>
                <w:b/>
                <w:color w:val="006EC8"/>
                <w:sz w:val="60"/>
              </w:rPr>
              <w:t>&amp; Water Polo Club</w:t>
            </w:r>
          </w:p>
        </w:tc>
      </w:tr>
    </w:tbl>
    <w:p w:rsidR="006546D8" w:rsidRDefault="006546D8"/>
    <w:p w:rsidR="006546D8" w:rsidRDefault="006546D8"/>
    <w:p w:rsidR="006546D8" w:rsidRDefault="006546D8"/>
    <w:p w:rsidR="006546D8" w:rsidRPr="00583F8F" w:rsidRDefault="006546D8" w:rsidP="00583F8F">
      <w:pPr>
        <w:spacing w:line="36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83F8F">
        <w:rPr>
          <w:rFonts w:ascii="Arial" w:hAnsi="Arial" w:cs="Arial"/>
          <w:b/>
          <w:sz w:val="48"/>
          <w:szCs w:val="48"/>
          <w:u w:val="single"/>
        </w:rPr>
        <w:t>SUMMER SHUTDOWN</w:t>
      </w:r>
    </w:p>
    <w:p w:rsidR="006546D8" w:rsidRDefault="006546D8" w:rsidP="00583F8F">
      <w:pPr>
        <w:spacing w:line="360" w:lineRule="auto"/>
        <w:jc w:val="center"/>
        <w:rPr>
          <w:rFonts w:ascii="Arial" w:hAnsi="Arial" w:cs="Arial"/>
          <w:color w:val="FF00FF"/>
          <w:sz w:val="40"/>
          <w:szCs w:val="40"/>
        </w:rPr>
      </w:pPr>
      <w:r w:rsidRPr="00AD3CA5">
        <w:rPr>
          <w:rFonts w:ascii="Arial" w:hAnsi="Arial" w:cs="Arial"/>
          <w:color w:val="FF00FF"/>
          <w:sz w:val="40"/>
          <w:szCs w:val="40"/>
        </w:rPr>
        <w:t>AMMENDED!</w:t>
      </w:r>
    </w:p>
    <w:p w:rsidR="006546D8" w:rsidRDefault="006546D8" w:rsidP="001C2AC0">
      <w:pPr>
        <w:spacing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1C2AC0">
        <w:rPr>
          <w:rFonts w:ascii="Arial" w:hAnsi="Arial" w:cs="Arial"/>
          <w:color w:val="000000"/>
          <w:sz w:val="32"/>
          <w:szCs w:val="32"/>
        </w:rPr>
        <w:t>WE HAVE BEEN INFORMED THAT NISV POOL WILL BE CLOSED TO ALL USERS FROM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1C2AC0">
        <w:rPr>
          <w:rFonts w:ascii="Arial" w:hAnsi="Arial" w:cs="Arial"/>
          <w:color w:val="000000"/>
          <w:sz w:val="32"/>
          <w:szCs w:val="32"/>
        </w:rPr>
        <w:t>20</w:t>
      </w:r>
      <w:r w:rsidRPr="001C2AC0">
        <w:rPr>
          <w:rFonts w:ascii="Arial" w:hAnsi="Arial" w:cs="Arial"/>
          <w:color w:val="000000"/>
          <w:sz w:val="32"/>
          <w:szCs w:val="32"/>
          <w:vertAlign w:val="superscript"/>
        </w:rPr>
        <w:t>TH</w:t>
      </w:r>
      <w:r w:rsidRPr="001C2AC0">
        <w:rPr>
          <w:rFonts w:ascii="Arial" w:hAnsi="Arial" w:cs="Arial"/>
          <w:color w:val="000000"/>
          <w:sz w:val="32"/>
          <w:szCs w:val="32"/>
        </w:rPr>
        <w:t xml:space="preserve"> TO 24</w:t>
      </w:r>
      <w:r w:rsidRPr="001C2AC0">
        <w:rPr>
          <w:rFonts w:ascii="Arial" w:hAnsi="Arial" w:cs="Arial"/>
          <w:color w:val="000000"/>
          <w:sz w:val="32"/>
          <w:szCs w:val="32"/>
          <w:vertAlign w:val="superscript"/>
        </w:rPr>
        <w:t>TH</w:t>
      </w:r>
      <w:r w:rsidRPr="001C2AC0">
        <w:rPr>
          <w:rFonts w:ascii="Arial" w:hAnsi="Arial" w:cs="Arial"/>
          <w:color w:val="000000"/>
          <w:sz w:val="32"/>
          <w:szCs w:val="32"/>
        </w:rPr>
        <w:t xml:space="preserve"> AUGUST. </w:t>
      </w:r>
    </w:p>
    <w:p w:rsidR="006546D8" w:rsidRPr="001C2AC0" w:rsidRDefault="006546D8" w:rsidP="001C2AC0">
      <w:pPr>
        <w:spacing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1C2AC0">
        <w:rPr>
          <w:rFonts w:ascii="Arial" w:hAnsi="Arial" w:cs="Arial"/>
          <w:color w:val="000000"/>
          <w:sz w:val="32"/>
          <w:szCs w:val="32"/>
        </w:rPr>
        <w:t>THIS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1C2AC0">
        <w:rPr>
          <w:rFonts w:ascii="Arial" w:hAnsi="Arial" w:cs="Arial"/>
          <w:color w:val="000000"/>
          <w:sz w:val="32"/>
          <w:szCs w:val="32"/>
        </w:rPr>
        <w:t>CLASHES WITH OUR PLANNED RESUMPTION OF TRAINING AFTER THE SUMMER BREAK.</w:t>
      </w:r>
    </w:p>
    <w:p w:rsidR="006546D8" w:rsidRPr="001C2AC0" w:rsidRDefault="006546D8" w:rsidP="001C2AC0">
      <w:pPr>
        <w:spacing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6546D8" w:rsidRDefault="006546D8" w:rsidP="001C2AC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C2AC0">
        <w:rPr>
          <w:rFonts w:ascii="Arial" w:hAnsi="Arial" w:cs="Arial"/>
          <w:b/>
          <w:sz w:val="32"/>
          <w:szCs w:val="32"/>
        </w:rPr>
        <w:t>WE HAVE THEREFORE DECIDED THAT THE SUMMER SHUTDOWN WILL RUN FROM MONDAY 11</w:t>
      </w:r>
      <w:r w:rsidRPr="001C2AC0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1C2AC0">
        <w:rPr>
          <w:rFonts w:ascii="Arial" w:hAnsi="Arial" w:cs="Arial"/>
          <w:b/>
          <w:sz w:val="32"/>
          <w:szCs w:val="32"/>
        </w:rPr>
        <w:t xml:space="preserve"> AUGUST – SUNDAY 24</w:t>
      </w:r>
      <w:r w:rsidRPr="001C2AC0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1C2AC0">
        <w:rPr>
          <w:rFonts w:ascii="Arial" w:hAnsi="Arial" w:cs="Arial"/>
          <w:b/>
          <w:sz w:val="32"/>
          <w:szCs w:val="32"/>
        </w:rPr>
        <w:t xml:space="preserve"> AUGUST. THIS IS APPLICABLE FOR ALL SQUADS AT NISV, ALC AND </w:t>
      </w:r>
      <w:smartTag w:uri="urn:schemas-microsoft-com:office:smarttags" w:element="City">
        <w:smartTag w:uri="urn:schemas-microsoft-com:office:smarttags" w:element="place">
          <w:r w:rsidRPr="001C2AC0">
            <w:rPr>
              <w:rFonts w:ascii="Arial" w:hAnsi="Arial" w:cs="Arial"/>
              <w:b/>
              <w:sz w:val="32"/>
              <w:szCs w:val="32"/>
            </w:rPr>
            <w:t>NEWPORT</w:t>
          </w:r>
        </w:smartTag>
      </w:smartTag>
      <w:r w:rsidRPr="001C2AC0">
        <w:rPr>
          <w:rFonts w:ascii="Arial" w:hAnsi="Arial" w:cs="Arial"/>
          <w:b/>
          <w:sz w:val="32"/>
          <w:szCs w:val="32"/>
        </w:rPr>
        <w:t xml:space="preserve"> CENTRE. </w:t>
      </w:r>
    </w:p>
    <w:p w:rsidR="006546D8" w:rsidRPr="001C2AC0" w:rsidRDefault="006546D8" w:rsidP="001C2AC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1C2AC0">
        <w:rPr>
          <w:rFonts w:ascii="Arial" w:hAnsi="Arial" w:cs="Arial"/>
          <w:sz w:val="32"/>
          <w:szCs w:val="32"/>
        </w:rPr>
        <w:t>NO CLUB TRAINING WILL TAKE PLACE THROUGH THIS PERIOD, HOWEVER, ALL CLUB MEMBERS WILL HAVE FREE UNLIMITED ACCESS TO ALL PUBLIC SWIMMING SESSIONS AT THE CENTRES OVER THIS PERIOD.</w:t>
      </w:r>
    </w:p>
    <w:p w:rsidR="006546D8" w:rsidRPr="001C2AC0" w:rsidRDefault="006546D8" w:rsidP="001C2AC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546D8" w:rsidRDefault="006546D8" w:rsidP="001C2AC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FULL TRAINING WILL RESUME ON:</w:t>
      </w:r>
    </w:p>
    <w:p w:rsidR="006546D8" w:rsidRPr="001C2AC0" w:rsidRDefault="006546D8" w:rsidP="001C2AC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1C2AC0">
        <w:rPr>
          <w:rFonts w:ascii="Arial" w:hAnsi="Arial" w:cs="Arial"/>
          <w:sz w:val="32"/>
          <w:szCs w:val="32"/>
        </w:rPr>
        <w:t xml:space="preserve">MONDAY </w:t>
      </w:r>
      <w:r>
        <w:rPr>
          <w:rFonts w:ascii="Arial" w:hAnsi="Arial" w:cs="Arial"/>
          <w:sz w:val="32"/>
          <w:szCs w:val="32"/>
        </w:rPr>
        <w:t>25</w:t>
      </w:r>
      <w:r w:rsidRPr="001C2AC0">
        <w:rPr>
          <w:rFonts w:ascii="Arial" w:hAnsi="Arial" w:cs="Arial"/>
          <w:sz w:val="32"/>
          <w:szCs w:val="32"/>
          <w:vertAlign w:val="superscript"/>
        </w:rPr>
        <w:t>TH</w:t>
      </w:r>
      <w:r w:rsidRPr="001C2AC0">
        <w:rPr>
          <w:rFonts w:ascii="Arial" w:hAnsi="Arial" w:cs="Arial"/>
          <w:sz w:val="32"/>
          <w:szCs w:val="32"/>
        </w:rPr>
        <w:t xml:space="preserve"> AUGUST</w:t>
      </w:r>
      <w:r>
        <w:rPr>
          <w:rFonts w:ascii="Arial" w:hAnsi="Arial" w:cs="Arial"/>
          <w:sz w:val="32"/>
          <w:szCs w:val="32"/>
        </w:rPr>
        <w:t xml:space="preserve"> P.M</w:t>
      </w:r>
      <w:r w:rsidRPr="001C2AC0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(NO MORNING TRAINING)</w:t>
      </w:r>
    </w:p>
    <w:p w:rsidR="006546D8" w:rsidRPr="001C2AC0" w:rsidRDefault="006546D8" w:rsidP="001C2AC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546D8" w:rsidRPr="001C2AC0" w:rsidRDefault="006546D8" w:rsidP="001C2AC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SORRY FOR ANY INCONVENIENCE.</w:t>
      </w:r>
    </w:p>
    <w:p w:rsidR="006546D8" w:rsidRPr="001C2AC0" w:rsidRDefault="006546D8" w:rsidP="001C2AC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1C2AC0">
        <w:rPr>
          <w:rFonts w:ascii="Arial" w:hAnsi="Arial" w:cs="Arial"/>
          <w:sz w:val="32"/>
          <w:szCs w:val="32"/>
        </w:rPr>
        <w:t>ENJOY THE REST! IT’S BEEN VERY WELL EARNED!</w:t>
      </w:r>
    </w:p>
    <w:sectPr w:rsidR="006546D8" w:rsidRPr="001C2AC0" w:rsidSect="0059683A">
      <w:pgSz w:w="11906" w:h="16838"/>
      <w:pgMar w:top="851" w:right="1466" w:bottom="22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D8" w:rsidRDefault="006546D8" w:rsidP="001A3FAC">
      <w:r>
        <w:separator/>
      </w:r>
    </w:p>
  </w:endnote>
  <w:endnote w:type="continuationSeparator" w:id="0">
    <w:p w:rsidR="006546D8" w:rsidRDefault="006546D8" w:rsidP="001A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D8" w:rsidRDefault="006546D8" w:rsidP="001A3FAC">
      <w:r>
        <w:separator/>
      </w:r>
    </w:p>
  </w:footnote>
  <w:footnote w:type="continuationSeparator" w:id="0">
    <w:p w:rsidR="006546D8" w:rsidRDefault="006546D8" w:rsidP="001A3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MicrosoftWorksTaskID" w:val="0"/>
  </w:docVars>
  <w:rsids>
    <w:rsidRoot w:val="00697F41"/>
    <w:rsid w:val="00041887"/>
    <w:rsid w:val="00043F2A"/>
    <w:rsid w:val="0005003B"/>
    <w:rsid w:val="00095E86"/>
    <w:rsid w:val="000B7DCE"/>
    <w:rsid w:val="000C13A8"/>
    <w:rsid w:val="000C4F9E"/>
    <w:rsid w:val="000C73CF"/>
    <w:rsid w:val="000E4010"/>
    <w:rsid w:val="00146848"/>
    <w:rsid w:val="00146AC5"/>
    <w:rsid w:val="001514A4"/>
    <w:rsid w:val="00157DBD"/>
    <w:rsid w:val="00187A4E"/>
    <w:rsid w:val="001A3FAC"/>
    <w:rsid w:val="001A6243"/>
    <w:rsid w:val="001B5236"/>
    <w:rsid w:val="001C2AC0"/>
    <w:rsid w:val="001F2B5A"/>
    <w:rsid w:val="001F7237"/>
    <w:rsid w:val="0020040C"/>
    <w:rsid w:val="0023624A"/>
    <w:rsid w:val="00244583"/>
    <w:rsid w:val="0025577C"/>
    <w:rsid w:val="00275569"/>
    <w:rsid w:val="0028457E"/>
    <w:rsid w:val="002E3101"/>
    <w:rsid w:val="002F4513"/>
    <w:rsid w:val="003266C3"/>
    <w:rsid w:val="00332E48"/>
    <w:rsid w:val="003418E6"/>
    <w:rsid w:val="00353AE7"/>
    <w:rsid w:val="003D041A"/>
    <w:rsid w:val="003D23B9"/>
    <w:rsid w:val="003D7B1E"/>
    <w:rsid w:val="003E6F09"/>
    <w:rsid w:val="003E75E8"/>
    <w:rsid w:val="003F65F4"/>
    <w:rsid w:val="00427527"/>
    <w:rsid w:val="004403E4"/>
    <w:rsid w:val="00441605"/>
    <w:rsid w:val="00444176"/>
    <w:rsid w:val="0044506E"/>
    <w:rsid w:val="004A2B39"/>
    <w:rsid w:val="004D0AC4"/>
    <w:rsid w:val="004D110B"/>
    <w:rsid w:val="004E090E"/>
    <w:rsid w:val="004F35BE"/>
    <w:rsid w:val="00506F8B"/>
    <w:rsid w:val="0051393A"/>
    <w:rsid w:val="005148E1"/>
    <w:rsid w:val="005156F1"/>
    <w:rsid w:val="0054094B"/>
    <w:rsid w:val="0054632E"/>
    <w:rsid w:val="00554308"/>
    <w:rsid w:val="00567607"/>
    <w:rsid w:val="00583F8F"/>
    <w:rsid w:val="0059683A"/>
    <w:rsid w:val="005E7AA5"/>
    <w:rsid w:val="005F25C2"/>
    <w:rsid w:val="00607258"/>
    <w:rsid w:val="006416A8"/>
    <w:rsid w:val="006546D8"/>
    <w:rsid w:val="00697F41"/>
    <w:rsid w:val="006B06E4"/>
    <w:rsid w:val="006B6DD5"/>
    <w:rsid w:val="006C2A2D"/>
    <w:rsid w:val="006F0B9C"/>
    <w:rsid w:val="006F75D7"/>
    <w:rsid w:val="00701149"/>
    <w:rsid w:val="007042CD"/>
    <w:rsid w:val="0073289D"/>
    <w:rsid w:val="007370CD"/>
    <w:rsid w:val="00750044"/>
    <w:rsid w:val="00756255"/>
    <w:rsid w:val="007642FD"/>
    <w:rsid w:val="007D17E7"/>
    <w:rsid w:val="00810728"/>
    <w:rsid w:val="008118A6"/>
    <w:rsid w:val="008617D6"/>
    <w:rsid w:val="008A23E1"/>
    <w:rsid w:val="008A27AE"/>
    <w:rsid w:val="008D132E"/>
    <w:rsid w:val="008F7BEF"/>
    <w:rsid w:val="0093247A"/>
    <w:rsid w:val="009360DB"/>
    <w:rsid w:val="0093713D"/>
    <w:rsid w:val="00953FE9"/>
    <w:rsid w:val="009A26CB"/>
    <w:rsid w:val="009C0AFC"/>
    <w:rsid w:val="009C4408"/>
    <w:rsid w:val="009F1D62"/>
    <w:rsid w:val="009F3FDA"/>
    <w:rsid w:val="00A26F9A"/>
    <w:rsid w:val="00A6325A"/>
    <w:rsid w:val="00A80036"/>
    <w:rsid w:val="00A902F0"/>
    <w:rsid w:val="00AD3CA5"/>
    <w:rsid w:val="00B15399"/>
    <w:rsid w:val="00B23080"/>
    <w:rsid w:val="00B702BF"/>
    <w:rsid w:val="00B94E15"/>
    <w:rsid w:val="00B973B5"/>
    <w:rsid w:val="00BC37E7"/>
    <w:rsid w:val="00C40766"/>
    <w:rsid w:val="00C45308"/>
    <w:rsid w:val="00C46A84"/>
    <w:rsid w:val="00C476B1"/>
    <w:rsid w:val="00C7003A"/>
    <w:rsid w:val="00CB385A"/>
    <w:rsid w:val="00CB3892"/>
    <w:rsid w:val="00CB4E8A"/>
    <w:rsid w:val="00CF5F28"/>
    <w:rsid w:val="00D04587"/>
    <w:rsid w:val="00D233F7"/>
    <w:rsid w:val="00D41195"/>
    <w:rsid w:val="00D50A1B"/>
    <w:rsid w:val="00D570FA"/>
    <w:rsid w:val="00D63FAB"/>
    <w:rsid w:val="00DB3576"/>
    <w:rsid w:val="00E04A4A"/>
    <w:rsid w:val="00E620DA"/>
    <w:rsid w:val="00E67758"/>
    <w:rsid w:val="00E729E9"/>
    <w:rsid w:val="00EC63FA"/>
    <w:rsid w:val="00EE0364"/>
    <w:rsid w:val="00EF48B8"/>
    <w:rsid w:val="00F01483"/>
    <w:rsid w:val="00F111D2"/>
    <w:rsid w:val="00F23D22"/>
    <w:rsid w:val="00F452D5"/>
    <w:rsid w:val="00F61875"/>
    <w:rsid w:val="00F735FE"/>
    <w:rsid w:val="00F84672"/>
    <w:rsid w:val="00F9344E"/>
    <w:rsid w:val="00F94B8D"/>
    <w:rsid w:val="00FE12FE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0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0AC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AC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1A3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3F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3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3FAC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A3F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014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112</Words>
  <Characters>644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jackie sturt</dc:creator>
  <cp:keywords/>
  <dc:description/>
  <cp:lastModifiedBy>RosNic</cp:lastModifiedBy>
  <cp:revision>2</cp:revision>
  <cp:lastPrinted>2013-02-25T22:40:00Z</cp:lastPrinted>
  <dcterms:created xsi:type="dcterms:W3CDTF">2014-07-11T12:25:00Z</dcterms:created>
  <dcterms:modified xsi:type="dcterms:W3CDTF">2014-07-11T12:25:00Z</dcterms:modified>
</cp:coreProperties>
</file>